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1" w:after="180" w:afterAutospacing="0" w:line="320" w:lineRule="exact"/>
        <w:ind w:left="0" w:right="0"/>
        <w:jc w:val="center"/>
        <w:outlineLvl w:val="1"/>
      </w:pPr>
      <w:r>
        <w:rPr>
          <w:rFonts w:hint="eastAsia" w:ascii="Times New Roman" w:hAnsi="宋体" w:eastAsia="宋体" w:cs="宋体"/>
          <w:b/>
          <w:kern w:val="0"/>
          <w:sz w:val="28"/>
          <w:szCs w:val="28"/>
          <w:lang w:val="en-US" w:eastAsia="zh-CN" w:bidi="ar"/>
        </w:rPr>
        <w:t>萍乡武功山风景名胜区景区治安巡防员招聘报名表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180" w:afterAutospacing="0" w:line="300" w:lineRule="exact"/>
        <w:ind w:left="0" w:right="0"/>
        <w:jc w:val="both"/>
      </w:pPr>
      <w:r>
        <w:rPr>
          <w:rFonts w:hint="default" w:ascii="Times New Roman" w:hAnsi="Times New Roman" w:eastAsia="宋体" w:cs="Times New Roman"/>
          <w:b/>
          <w:kern w:val="0"/>
          <w:sz w:val="28"/>
          <w:szCs w:val="28"/>
          <w:lang w:val="en-US" w:eastAsia="zh-CN" w:bidi="ar"/>
        </w:rPr>
        <w:t xml:space="preserve">                                                            </w:t>
      </w:r>
    </w:p>
    <w:tbl>
      <w:tblPr>
        <w:tblStyle w:val="2"/>
        <w:tblW w:w="10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4"/>
        <w:gridCol w:w="699"/>
        <w:gridCol w:w="1283"/>
        <w:gridCol w:w="283"/>
        <w:gridCol w:w="434"/>
        <w:gridCol w:w="709"/>
        <w:gridCol w:w="141"/>
        <w:gridCol w:w="567"/>
        <w:gridCol w:w="833"/>
        <w:gridCol w:w="273"/>
        <w:gridCol w:w="28"/>
        <w:gridCol w:w="408"/>
        <w:gridCol w:w="999"/>
        <w:gridCol w:w="11"/>
        <w:gridCol w:w="225"/>
        <w:gridCol w:w="452"/>
        <w:gridCol w:w="315"/>
        <w:gridCol w:w="56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男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是否全日制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3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 w:firstLine="1200" w:firstLineChars="50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spacing w:val="52"/>
                <w:kern w:val="0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3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健康 </w:t>
            </w:r>
          </w:p>
        </w:tc>
        <w:tc>
          <w:tcPr>
            <w:tcW w:w="62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both"/>
            </w:pP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身高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cm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体重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；视力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    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色盲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色弱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45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单身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 □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未婚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 □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已婚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  □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离婚</w:t>
            </w:r>
          </w:p>
        </w:tc>
        <w:tc>
          <w:tcPr>
            <w:tcW w:w="1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子女数目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both"/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称呼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  <w:tc>
          <w:tcPr>
            <w:tcW w:w="3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  <w:tc>
          <w:tcPr>
            <w:tcW w:w="3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 w:firstLine="1050" w:firstLineChars="500"/>
              <w:jc w:val="both"/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both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学习培训经历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学校或培训单位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  <w:bookmarkStart w:id="0" w:name="_GoBack"/>
            <w:bookmarkEnd w:id="0"/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工种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both"/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1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技能专长</w:t>
            </w:r>
          </w:p>
        </w:tc>
        <w:tc>
          <w:tcPr>
            <w:tcW w:w="99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维修证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电工证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焊工证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驾驶证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叉车证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计算机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其它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      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   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both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文字说明</w:t>
            </w: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紧急情况通知人姓名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关系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称呼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7" w:hRule="atLeast"/>
          <w:jc w:val="center"/>
        </w:trPr>
        <w:tc>
          <w:tcPr>
            <w:tcW w:w="104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72" w:firstLineChars="196"/>
              <w:jc w:val="both"/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b/>
                <w:color w:val="000000"/>
                <w:kern w:val="0"/>
                <w:sz w:val="24"/>
                <w:szCs w:val="21"/>
                <w:lang w:val="en-US" w:eastAsia="zh-CN" w:bidi="ar"/>
              </w:rPr>
              <w:t>本人对本表所填信息的真实性负责，并同意萍乡武功山管委会对上述资料有关信息进行核查，如有虚假情况，愿受处分直至辞退，并赔偿萍乡武功山管委会因此所受损失。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948" w:firstLineChars="2895"/>
              <w:jc w:val="both"/>
              <w:rPr>
                <w:rFonts w:hint="eastAsia" w:ascii="Times New Roman" w:hAnsi="Times New Roman" w:eastAsia="宋体" w:cs="Times New Roman"/>
                <w:b w:val="0"/>
                <w:color w:val="000000"/>
                <w:kern w:val="0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Times New Roman" w:hAnsi="宋体" w:eastAsia="宋体" w:cs="宋体"/>
                <w:b w:val="0"/>
                <w:color w:val="000000"/>
                <w:kern w:val="0"/>
                <w:sz w:val="24"/>
                <w:szCs w:val="21"/>
                <w:lang w:val="en-US" w:eastAsia="zh-CN" w:bidi="ar"/>
              </w:rPr>
              <w:t>应聘者签名：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240" w:right="0" w:hanging="240" w:hangingChars="100"/>
              <w:jc w:val="right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                                                   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A4AD1"/>
    <w:rsid w:val="19AF57F1"/>
    <w:rsid w:val="528A4AD1"/>
    <w:rsid w:val="5FA60BA2"/>
    <w:rsid w:val="62C953D4"/>
    <w:rsid w:val="68C672A0"/>
    <w:rsid w:val="6D535020"/>
    <w:rsid w:val="73E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customStyle="1" w:styleId="6">
    <w:name w:val="readmail_locationtip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297</Words>
  <Characters>298</Characters>
  <Lines>0</Lines>
  <Paragraphs>0</Paragraphs>
  <TotalTime>2</TotalTime>
  <ScaleCrop>false</ScaleCrop>
  <LinksUpToDate>false</LinksUpToDate>
  <CharactersWithSpaces>566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2018-06-07T01:14:00Z</dcterms:created>
  <dc:creator>小毅（易玺）</dc:creator>
  <cp:lastModifiedBy>子不语</cp:lastModifiedBy>
  <cp:lastPrinted>2020-08-18T01:14:00Z</cp:lastPrinted>
  <dcterms:modified xsi:type="dcterms:W3CDTF">2021-09-26T01:26:18Z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32EAA0709164496E91F6285D24BE56AA</vt:lpwstr>
  </property>
</Properties>
</file>